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21E1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43001-99/2021</w:t>
            </w:r>
            <w:r w:rsidR="00EE464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63F69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21E1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D-32/21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63F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B21E18">
              <w:rPr>
                <w:rFonts w:ascii="Arial" w:hAnsi="Arial" w:cs="Arial"/>
                <w:color w:val="0000FF"/>
                <w:sz w:val="16"/>
                <w:szCs w:val="16"/>
              </w:rPr>
              <w:t>6.03.2021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21E1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2431-21-000420/0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21E1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ureditve ceste R2-443/1320 Lendava – Pince, od km 0+000 do km 1+000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E4647" w:rsidRPr="00EE4647" w:rsidRDefault="00EE4647" w:rsidP="00EE464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E4647">
        <w:rPr>
          <w:rFonts w:ascii="Tahoma" w:hAnsi="Tahoma" w:cs="Tahoma"/>
          <w:b/>
          <w:color w:val="333333"/>
          <w:sz w:val="22"/>
          <w:szCs w:val="22"/>
        </w:rPr>
        <w:t>JN001402/2021-W01 - D-32/21; Izdelava PZI ureditve ceste R2-443/1320 Lendava Pince, od km 0+000 do km 1+000, datum objave: 11.03.2021</w:t>
      </w:r>
    </w:p>
    <w:p w:rsidR="00EE4647" w:rsidRPr="00EE4647" w:rsidRDefault="00163F69" w:rsidP="00EE464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</w:t>
      </w:r>
      <w:r w:rsidR="00EE4647" w:rsidRPr="00EE4647">
        <w:rPr>
          <w:rFonts w:ascii="Tahoma" w:hAnsi="Tahoma" w:cs="Tahoma"/>
          <w:b/>
          <w:color w:val="333333"/>
          <w:sz w:val="22"/>
          <w:szCs w:val="22"/>
        </w:rPr>
        <w:t>6.03.2021   1</w:t>
      </w:r>
      <w:r>
        <w:rPr>
          <w:rFonts w:ascii="Tahoma" w:hAnsi="Tahoma" w:cs="Tahoma"/>
          <w:b/>
          <w:color w:val="333333"/>
          <w:sz w:val="22"/>
          <w:szCs w:val="22"/>
        </w:rPr>
        <w:t>0:12</w:t>
      </w:r>
    </w:p>
    <w:p w:rsidR="00EE4647" w:rsidRPr="00EE4647" w:rsidRDefault="00EE4647" w:rsidP="00EE464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163F69" w:rsidRDefault="00163F69" w:rsidP="00163F69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163F69">
        <w:rPr>
          <w:rFonts w:ascii="Tahoma" w:hAnsi="Tahoma" w:cs="Tahoma"/>
          <w:color w:val="333333"/>
          <w:sz w:val="22"/>
          <w:szCs w:val="22"/>
        </w:rPr>
        <w:t>Pri pregledu obrazcev smo ugotovili, da je v navodilih pod točko 3.1.3.2 in 3.1.3.3 zahtevano sledeče:</w:t>
      </w:r>
      <w:r w:rsidRPr="00163F69">
        <w:rPr>
          <w:rFonts w:ascii="Tahoma" w:hAnsi="Tahoma" w:cs="Tahoma"/>
          <w:color w:val="333333"/>
          <w:sz w:val="22"/>
          <w:szCs w:val="22"/>
        </w:rPr>
        <w:br/>
      </w:r>
      <w:r w:rsidRPr="00163F69">
        <w:rPr>
          <w:rFonts w:ascii="Tahoma" w:hAnsi="Tahoma" w:cs="Tahoma"/>
          <w:color w:val="333333"/>
          <w:sz w:val="22"/>
          <w:szCs w:val="22"/>
        </w:rPr>
        <w:sym w:font="Symbol" w:char="F0D8"/>
      </w:r>
      <w:r w:rsidRPr="00163F69">
        <w:rPr>
          <w:rFonts w:ascii="Tahoma" w:hAnsi="Tahoma" w:cs="Tahoma"/>
          <w:color w:val="333333"/>
          <w:sz w:val="22"/>
          <w:szCs w:val="22"/>
        </w:rPr>
        <w:t xml:space="preserve"> v zadnjih desetih letih pred rokom za oddajo ponudb je vodil kot vodja projekta izdelavo vsaj enega projekta IZP (IDZ) in/ali PZI novogradnje, rekonstrukcije ali ureditve državne ali lokalne ceste z voziščem širine vsaj 5,50 m in dolžine vsaj 300 m.</w:t>
      </w:r>
      <w:r w:rsidRPr="00163F69">
        <w:rPr>
          <w:rFonts w:ascii="Tahoma" w:hAnsi="Tahoma" w:cs="Tahoma"/>
          <w:color w:val="333333"/>
          <w:sz w:val="22"/>
          <w:szCs w:val="22"/>
        </w:rPr>
        <w:br/>
      </w:r>
      <w:r w:rsidRPr="00163F69">
        <w:rPr>
          <w:rFonts w:ascii="Tahoma" w:hAnsi="Tahoma" w:cs="Tahoma"/>
          <w:color w:val="333333"/>
          <w:sz w:val="22"/>
          <w:szCs w:val="22"/>
        </w:rPr>
        <w:br/>
        <w:t>V obrazcih pa ni navedena faza IDZ/IZP, kot je zahtevano v razpisnih pogojih pod točko 3.1.3.2 in 3.1.3.3.</w:t>
      </w:r>
      <w:r w:rsidRPr="00163F69">
        <w:rPr>
          <w:rFonts w:ascii="Tahoma" w:hAnsi="Tahoma" w:cs="Tahoma"/>
          <w:color w:val="333333"/>
          <w:sz w:val="22"/>
          <w:szCs w:val="22"/>
        </w:rPr>
        <w:br/>
        <w:t>Prosim za uskladitev obrazcev z razpisnimi pogoji.</w:t>
      </w:r>
      <w:r w:rsidRPr="00163F69">
        <w:rPr>
          <w:rFonts w:ascii="Tahoma" w:hAnsi="Tahoma" w:cs="Tahoma"/>
          <w:color w:val="333333"/>
          <w:sz w:val="22"/>
          <w:szCs w:val="22"/>
        </w:rPr>
        <w:br/>
      </w:r>
      <w:r w:rsidRPr="00163F69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163F69" w:rsidRDefault="00163F69" w:rsidP="00EE4647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163F69" w:rsidRPr="00A9293C" w:rsidRDefault="00163F69" w:rsidP="00EE4647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94F8D" w:rsidRDefault="00C94F8D" w:rsidP="00C94F8D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Obrazci so bili usklajeni z razpisnimi pogoji. </w:t>
      </w:r>
    </w:p>
    <w:p w:rsidR="001A0C92" w:rsidRDefault="001A0C92" w:rsidP="002230AF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1A0C92" w:rsidRPr="00A9293C" w:rsidRDefault="001A0C92" w:rsidP="002230AF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18" w:rsidRDefault="00B21E18">
      <w:r>
        <w:separator/>
      </w:r>
    </w:p>
  </w:endnote>
  <w:endnote w:type="continuationSeparator" w:id="0">
    <w:p w:rsidR="00B21E18" w:rsidRDefault="00B2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18" w:rsidRDefault="00B2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21E1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21E18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1E18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1E18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18" w:rsidRDefault="00B21E18">
      <w:r>
        <w:separator/>
      </w:r>
    </w:p>
  </w:footnote>
  <w:footnote w:type="continuationSeparator" w:id="0">
    <w:p w:rsidR="00B21E18" w:rsidRDefault="00B2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18" w:rsidRDefault="00B21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18" w:rsidRDefault="00B21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21E1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18"/>
    <w:rsid w:val="000646A9"/>
    <w:rsid w:val="000A3B4C"/>
    <w:rsid w:val="00163F69"/>
    <w:rsid w:val="001836BB"/>
    <w:rsid w:val="001A0C92"/>
    <w:rsid w:val="00216549"/>
    <w:rsid w:val="002230AF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21E18"/>
    <w:rsid w:val="00C94F8D"/>
    <w:rsid w:val="00DB7CDA"/>
    <w:rsid w:val="00E51016"/>
    <w:rsid w:val="00E66D5B"/>
    <w:rsid w:val="00E813F4"/>
    <w:rsid w:val="00EA1375"/>
    <w:rsid w:val="00EE464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7E900FE-3C7C-40E2-B1D8-BB132F7F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2021-03-26T09:18:00Z</dcterms:created>
  <dcterms:modified xsi:type="dcterms:W3CDTF">2021-03-30T09:50:00Z</dcterms:modified>
</cp:coreProperties>
</file>